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F1A9" w14:textId="77777777" w:rsidR="008D4EC4" w:rsidRDefault="008D4EC4">
      <w:pPr>
        <w:rPr>
          <w:rFonts w:hint="eastAsia"/>
        </w:rPr>
      </w:pPr>
    </w:p>
    <w:tbl>
      <w:tblPr>
        <w:tblW w:w="9991" w:type="dxa"/>
        <w:tblInd w:w="-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  <w:gridCol w:w="1812"/>
        <w:gridCol w:w="2228"/>
      </w:tblGrid>
      <w:tr w:rsidR="008D4EC4" w:rsidRPr="002E4C0E" w14:paraId="1A71EB5B" w14:textId="77777777" w:rsidTr="002E4C0E">
        <w:trPr>
          <w:trHeight w:val="692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CC5C70D" w14:textId="34046BE6" w:rsidR="008D4EC4" w:rsidRPr="002E4C0E" w:rsidRDefault="006C272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 xml:space="preserve">CONVOCATORIA DEPARTAMENTAL DE ESTÍMULOS A PROYECTOS ARTÍSTICOS Y CULTURALES </w:t>
            </w:r>
            <w:r w:rsidR="004A1323">
              <w:rPr>
                <w:rFonts w:ascii="Arial" w:eastAsia="Calibri" w:hAnsi="Arial" w:cs="Arial"/>
                <w:b/>
                <w:lang w:eastAsia="es-CO"/>
              </w:rPr>
              <w:t>2021 “ARTE PARA REACTIVARTE VALLE INVENCIBLE”</w:t>
            </w:r>
            <w:r w:rsidRPr="002E4C0E">
              <w:rPr>
                <w:rFonts w:ascii="Arial" w:eastAsia="Calibri" w:hAnsi="Arial" w:cs="Arial"/>
                <w:b/>
                <w:lang w:eastAsia="es-CO"/>
              </w:rPr>
              <w:br/>
              <w:t>SECRETARÍA DE CULTURA DEL VALLE DEL CAUCA</w:t>
            </w:r>
          </w:p>
        </w:tc>
      </w:tr>
      <w:tr w:rsidR="008D4EC4" w:rsidRPr="002E4C0E" w14:paraId="12F65173" w14:textId="77777777" w:rsidTr="002E4C0E">
        <w:trPr>
          <w:trHeight w:val="629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F5ECD4A" w14:textId="77777777" w:rsidR="008D4EC4" w:rsidRPr="002E4C0E" w:rsidRDefault="006C272A" w:rsidP="00F74B44">
            <w:pPr>
              <w:jc w:val="center"/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FORMULARIO ÚNICO DE INSCRIPCIÓN PARA CABILDOS, RESGUARDOS INDÍGENAS, CONSEJOS COMUNITARIOS DE COMUNIDADES NEGRAS Y AFROCOLOMBIANAS</w:t>
            </w:r>
          </w:p>
        </w:tc>
      </w:tr>
      <w:tr w:rsidR="008D4EC4" w:rsidRPr="002E4C0E" w14:paraId="12441F8E" w14:textId="77777777" w:rsidTr="00DE373D">
        <w:trPr>
          <w:trHeight w:val="510"/>
        </w:trPr>
        <w:tc>
          <w:tcPr>
            <w:tcW w:w="999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F59C9" w14:textId="14058141" w:rsidR="008D4EC4" w:rsidRPr="002E4C0E" w:rsidRDefault="006C272A" w:rsidP="00F74B44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Fecha de diligenciamiento*:</w:t>
            </w:r>
            <w:r w:rsidRPr="002E4C0E">
              <w:rPr>
                <w:rFonts w:ascii="Arial" w:eastAsia="Calibri" w:hAnsi="Arial" w:cs="Arial"/>
                <w:lang w:eastAsia="es-CO"/>
              </w:rPr>
              <w:t xml:space="preserve"> </w:t>
            </w:r>
            <w:r w:rsidR="002E4C0E" w:rsidRPr="0073255A">
              <w:rPr>
                <w:rFonts w:ascii="Arial" w:eastAsia="Calibri" w:hAnsi="Arial" w:cs="Arial"/>
                <w:lang w:eastAsia="es-CO"/>
              </w:rPr>
              <w:t>(</w:t>
            </w:r>
            <w:r w:rsidR="002E4C0E" w:rsidRPr="0073255A">
              <w:rPr>
                <w:rFonts w:ascii="Arial" w:eastAsia="Calibri" w:hAnsi="Arial" w:cs="Arial"/>
                <w:sz w:val="20"/>
                <w:szCs w:val="20"/>
                <w:lang w:eastAsia="es-CO"/>
              </w:rPr>
              <w:t>día/ mes /año</w:t>
            </w:r>
            <w:r w:rsidR="002E4C0E" w:rsidRPr="0073255A">
              <w:rPr>
                <w:rFonts w:ascii="Arial" w:eastAsia="Calibri" w:hAnsi="Arial" w:cs="Arial"/>
                <w:lang w:eastAsia="es-CO"/>
              </w:rPr>
              <w:t>)</w:t>
            </w:r>
          </w:p>
        </w:tc>
      </w:tr>
      <w:tr w:rsidR="008D4EC4" w:rsidRPr="002E4C0E" w14:paraId="48197A2E" w14:textId="77777777" w:rsidTr="002E4C0E">
        <w:trPr>
          <w:trHeight w:val="477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7B5284" w14:textId="77777777" w:rsidR="008D4EC4" w:rsidRPr="002E4C0E" w:rsidRDefault="006C272A" w:rsidP="00F74B44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Razón social</w:t>
            </w:r>
            <w:r w:rsidRPr="002E4C0E">
              <w:rPr>
                <w:rFonts w:ascii="Arial" w:eastAsia="Calibri" w:hAnsi="Arial" w:cs="Arial"/>
                <w:lang w:eastAsia="es-CO"/>
              </w:rPr>
              <w:t xml:space="preserve"> </w:t>
            </w:r>
            <w:r w:rsidRPr="002E4C0E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 xml:space="preserve">(organización que presenta el proyecto según como aparece registrada en el </w:t>
            </w:r>
            <w:proofErr w:type="gramStart"/>
            <w:r w:rsidRPr="002E4C0E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RUT)*</w:t>
            </w:r>
            <w:proofErr w:type="gramEnd"/>
            <w:r w:rsidRPr="002E4C0E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:</w:t>
            </w:r>
          </w:p>
        </w:tc>
      </w:tr>
      <w:tr w:rsidR="008D4EC4" w:rsidRPr="002E4C0E" w14:paraId="16F58347" w14:textId="77777777" w:rsidTr="002E4C0E">
        <w:trPr>
          <w:trHeight w:val="570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14710397" w14:textId="77777777" w:rsidR="008D4EC4" w:rsidRPr="002E4C0E" w:rsidRDefault="006C272A" w:rsidP="00F74B44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 xml:space="preserve">NIT </w:t>
            </w:r>
            <w:r w:rsidRPr="002E4C0E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 xml:space="preserve">(número de identificación tributaria, aparece en el </w:t>
            </w:r>
            <w:proofErr w:type="gramStart"/>
            <w:r w:rsidRPr="002E4C0E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RUT)*</w:t>
            </w:r>
            <w:proofErr w:type="gramEnd"/>
            <w:r w:rsidRPr="002E4C0E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:</w:t>
            </w:r>
            <w:r w:rsidRPr="002E4C0E">
              <w:rPr>
                <w:rFonts w:ascii="Arial" w:eastAsia="Calibri" w:hAnsi="Arial" w:cs="Arial"/>
                <w:lang w:eastAsia="es-CO"/>
              </w:rPr>
              <w:t> </w:t>
            </w:r>
          </w:p>
          <w:p w14:paraId="7070157E" w14:textId="77777777" w:rsidR="00F03B5C" w:rsidRPr="002E4C0E" w:rsidRDefault="00F03B5C" w:rsidP="00F74B44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lang w:eastAsia="es-CO"/>
              </w:rPr>
              <w:t xml:space="preserve">Actualizado Fecha: </w:t>
            </w:r>
          </w:p>
        </w:tc>
      </w:tr>
      <w:tr w:rsidR="008D4EC4" w:rsidRPr="002E4C0E" w14:paraId="4B19A013" w14:textId="77777777" w:rsidTr="002E4C0E">
        <w:trPr>
          <w:trHeight w:val="700"/>
        </w:trPr>
        <w:tc>
          <w:tcPr>
            <w:tcW w:w="59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86808E" w14:textId="49F684D0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 xml:space="preserve">Municipio de </w:t>
            </w:r>
            <w:r w:rsidR="00854334">
              <w:rPr>
                <w:rFonts w:ascii="Arial" w:eastAsia="Calibri" w:hAnsi="Arial" w:cs="Arial"/>
                <w:b/>
                <w:lang w:eastAsia="es-CO"/>
              </w:rPr>
              <w:t xml:space="preserve">radicación y </w:t>
            </w:r>
            <w:r w:rsidRPr="002E4C0E">
              <w:rPr>
                <w:rFonts w:ascii="Arial" w:eastAsia="Calibri" w:hAnsi="Arial" w:cs="Arial"/>
                <w:b/>
                <w:lang w:eastAsia="es-CO"/>
              </w:rPr>
              <w:t>ejecución del proyecto*: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FE9152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Vereda / barrio:</w:t>
            </w:r>
          </w:p>
        </w:tc>
      </w:tr>
      <w:tr w:rsidR="008D4EC4" w:rsidRPr="002E4C0E" w14:paraId="07032F23" w14:textId="77777777" w:rsidTr="002E4C0E">
        <w:trPr>
          <w:trHeight w:val="768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1ED5F7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Especifique el nombre del resguardo, cabildo, consejo o comunidad donde se ejecutará el proyecto*: _________________________________________________________________</w:t>
            </w:r>
          </w:p>
        </w:tc>
      </w:tr>
      <w:tr w:rsidR="008D4EC4" w:rsidRPr="002E4C0E" w14:paraId="08D74209" w14:textId="77777777" w:rsidTr="002E4C0E">
        <w:trPr>
          <w:trHeight w:val="600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34135B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Nombre del representante legal*: ______________________________________________</w:t>
            </w:r>
          </w:p>
        </w:tc>
      </w:tr>
      <w:tr w:rsidR="008D4EC4" w:rsidRPr="002E4C0E" w14:paraId="1DF9D3E2" w14:textId="77777777" w:rsidTr="002E4C0E">
        <w:trPr>
          <w:trHeight w:val="540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0CFAAF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Dirección*: _________________________________________________________________</w:t>
            </w:r>
          </w:p>
        </w:tc>
      </w:tr>
      <w:tr w:rsidR="008D4EC4" w:rsidRPr="002E4C0E" w14:paraId="31E63739" w14:textId="77777777" w:rsidTr="002E4C0E">
        <w:trPr>
          <w:trHeight w:val="605"/>
        </w:trPr>
        <w:tc>
          <w:tcPr>
            <w:tcW w:w="5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424372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Teléfono fijo: _______________________________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2224AF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Teléfono celular*: ______________</w:t>
            </w:r>
          </w:p>
        </w:tc>
      </w:tr>
      <w:tr w:rsidR="008D4EC4" w:rsidRPr="002E4C0E" w14:paraId="4CC20808" w14:textId="77777777" w:rsidTr="002E4C0E">
        <w:trPr>
          <w:trHeight w:val="555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E163E4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Correo electrónico*: _________________________________________________________</w:t>
            </w:r>
          </w:p>
        </w:tc>
      </w:tr>
      <w:tr w:rsidR="008D4EC4" w:rsidRPr="002E4C0E" w14:paraId="7FE7A517" w14:textId="77777777" w:rsidTr="002E4C0E">
        <w:trPr>
          <w:trHeight w:val="615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BAEB74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Nombre del proyecto*: _______________________________________________________</w:t>
            </w:r>
          </w:p>
        </w:tc>
      </w:tr>
      <w:tr w:rsidR="008D4EC4" w:rsidRPr="002E4C0E" w14:paraId="0DBFAF45" w14:textId="77777777" w:rsidTr="002E4C0E">
        <w:trPr>
          <w:trHeight w:val="600"/>
        </w:trPr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B56F65" w14:textId="77777777" w:rsidR="008D4EC4" w:rsidRPr="002E4C0E" w:rsidRDefault="006C272A" w:rsidP="00F74B44">
            <w:pPr>
              <w:rPr>
                <w:rFonts w:ascii="Arial" w:eastAsia="Calibri" w:hAnsi="Arial" w:cs="Arial"/>
                <w:b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lang w:eastAsia="es-CO"/>
              </w:rPr>
              <w:t>Área de la Convocatoria a la cual se presenta*:</w:t>
            </w:r>
          </w:p>
        </w:tc>
        <w:tc>
          <w:tcPr>
            <w:tcW w:w="1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7F6243" w14:textId="77777777" w:rsidR="008D4EC4" w:rsidRPr="002E4C0E" w:rsidRDefault="006C272A" w:rsidP="00F74B44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lang w:eastAsia="es-CO"/>
              </w:rPr>
              <w:t xml:space="preserve">  Artes </w:t>
            </w:r>
            <w:proofErr w:type="gramStart"/>
            <w:r w:rsidRPr="002E4C0E">
              <w:rPr>
                <w:rFonts w:ascii="Arial" w:eastAsia="Calibri" w:hAnsi="Arial" w:cs="Arial"/>
                <w:lang w:eastAsia="es-CO"/>
              </w:rPr>
              <w:t xml:space="preserve">(  </w:t>
            </w:r>
            <w:proofErr w:type="gramEnd"/>
            <w:r w:rsidRPr="002E4C0E">
              <w:rPr>
                <w:rFonts w:ascii="Arial" w:eastAsia="Calibri" w:hAnsi="Arial" w:cs="Arial"/>
                <w:lang w:eastAsia="es-CO"/>
              </w:rPr>
              <w:t xml:space="preserve"> )</w:t>
            </w:r>
          </w:p>
        </w:tc>
        <w:tc>
          <w:tcPr>
            <w:tcW w:w="2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E985D3" w14:textId="77777777" w:rsidR="008D4EC4" w:rsidRPr="002E4C0E" w:rsidRDefault="006C272A" w:rsidP="00F74B44">
            <w:pPr>
              <w:jc w:val="center"/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lang w:eastAsia="es-CO"/>
              </w:rPr>
              <w:t xml:space="preserve">Patrimonio cultural </w:t>
            </w:r>
            <w:proofErr w:type="gramStart"/>
            <w:r w:rsidRPr="002E4C0E">
              <w:rPr>
                <w:rFonts w:ascii="Arial" w:eastAsia="Calibri" w:hAnsi="Arial" w:cs="Arial"/>
                <w:lang w:eastAsia="es-CO"/>
              </w:rPr>
              <w:t xml:space="preserve">(  </w:t>
            </w:r>
            <w:proofErr w:type="gramEnd"/>
            <w:r w:rsidRPr="002E4C0E">
              <w:rPr>
                <w:rFonts w:ascii="Arial" w:eastAsia="Calibri" w:hAnsi="Arial" w:cs="Arial"/>
                <w:lang w:eastAsia="es-CO"/>
              </w:rPr>
              <w:t xml:space="preserve"> )</w:t>
            </w:r>
          </w:p>
        </w:tc>
      </w:tr>
      <w:tr w:rsidR="008D4EC4" w:rsidRPr="002E4C0E" w14:paraId="32D30D6B" w14:textId="77777777" w:rsidTr="002E4C0E">
        <w:trPr>
          <w:trHeight w:val="600"/>
        </w:trPr>
        <w:tc>
          <w:tcPr>
            <w:tcW w:w="5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B3A5B6" w14:textId="77777777" w:rsidR="008D4EC4" w:rsidRPr="002E4C0E" w:rsidRDefault="006C272A" w:rsidP="00F74B44">
            <w:pPr>
              <w:jc w:val="right"/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b/>
                <w:bCs/>
                <w:lang w:eastAsia="es-CO"/>
              </w:rPr>
              <w:t xml:space="preserve">Línea de acción:                          </w:t>
            </w:r>
          </w:p>
        </w:tc>
        <w:tc>
          <w:tcPr>
            <w:tcW w:w="18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E90112" w14:textId="77777777" w:rsidR="008D4EC4" w:rsidRPr="002E4C0E" w:rsidRDefault="006C272A" w:rsidP="00F74B44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lang w:eastAsia="es-CO"/>
              </w:rPr>
              <w:t xml:space="preserve"> Formación </w:t>
            </w:r>
            <w:proofErr w:type="gramStart"/>
            <w:r w:rsidRPr="002E4C0E">
              <w:rPr>
                <w:rFonts w:ascii="Arial" w:eastAsia="Calibri" w:hAnsi="Arial" w:cs="Arial"/>
                <w:lang w:eastAsia="es-CO"/>
              </w:rPr>
              <w:t>(  )</w:t>
            </w:r>
            <w:proofErr w:type="gramEnd"/>
            <w:r w:rsidRPr="002E4C0E">
              <w:rPr>
                <w:rFonts w:ascii="Arial" w:eastAsia="Calibri" w:hAnsi="Arial" w:cs="Arial"/>
                <w:lang w:eastAsia="es-CO"/>
              </w:rPr>
              <w:t xml:space="preserve">  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DAF417" w14:textId="77777777" w:rsidR="008D4EC4" w:rsidRPr="002E4C0E" w:rsidRDefault="006C272A" w:rsidP="00F74B44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lang w:eastAsia="es-CO"/>
              </w:rPr>
              <w:t xml:space="preserve">Circulación </w:t>
            </w:r>
            <w:proofErr w:type="gramStart"/>
            <w:r w:rsidRPr="002E4C0E">
              <w:rPr>
                <w:rFonts w:ascii="Arial" w:eastAsia="Calibri" w:hAnsi="Arial" w:cs="Arial"/>
                <w:lang w:eastAsia="es-CO"/>
              </w:rPr>
              <w:t>(  )</w:t>
            </w:r>
            <w:proofErr w:type="gramEnd"/>
          </w:p>
        </w:tc>
      </w:tr>
      <w:tr w:rsidR="006C272A" w:rsidRPr="002E4C0E" w14:paraId="61FD86A4" w14:textId="77777777" w:rsidTr="002E4C0E">
        <w:trPr>
          <w:trHeight w:val="600"/>
        </w:trPr>
        <w:tc>
          <w:tcPr>
            <w:tcW w:w="9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B68D66" w14:textId="77777777" w:rsidR="00F74B44" w:rsidRPr="002E4C0E" w:rsidRDefault="00F74B44" w:rsidP="00F74B44">
            <w:pPr>
              <w:rPr>
                <w:rFonts w:ascii="Arial" w:hAnsi="Arial" w:cs="Arial"/>
              </w:rPr>
            </w:pPr>
            <w:r w:rsidRPr="002E4C0E">
              <w:rPr>
                <w:rFonts w:ascii="Arial" w:hAnsi="Arial" w:cs="Arial"/>
              </w:rPr>
              <w:t xml:space="preserve">Señale el área temática (obligatorio): </w:t>
            </w:r>
          </w:p>
          <w:tbl>
            <w:tblPr>
              <w:tblW w:w="9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18"/>
              <w:gridCol w:w="301"/>
              <w:gridCol w:w="4720"/>
              <w:gridCol w:w="301"/>
            </w:tblGrid>
            <w:tr w:rsidR="00F74B44" w:rsidRPr="002E4C0E" w14:paraId="292EB93D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275B5F7E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  <w:t>PATRIMONIO CULTURAL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6B2BA7" w14:textId="77777777" w:rsidR="00F74B44" w:rsidRPr="002E4C0E" w:rsidRDefault="00F74B44" w:rsidP="00F74B44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  <w:t>X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5769F6D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  <w:t>ÁRTES</w:t>
                  </w: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CEF8E2" w14:textId="77777777" w:rsidR="00F74B44" w:rsidRPr="002E4C0E" w:rsidRDefault="00F74B44" w:rsidP="00F74B44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val="es-MX" w:eastAsia="es-MX" w:bidi="ar-SA"/>
                    </w:rPr>
                    <w:t>X</w:t>
                  </w:r>
                </w:p>
              </w:tc>
            </w:tr>
            <w:tr w:rsidR="00F74B44" w:rsidRPr="002E4C0E" w14:paraId="35E57EA7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5296A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Lenguas y tradición oral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2693B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BA5DE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Artes plásticas, dibujo, grabado, escultura y pintura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72C26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  <w:t> </w:t>
                  </w:r>
                </w:p>
              </w:tc>
            </w:tr>
            <w:tr w:rsidR="00F74B44" w:rsidRPr="002E4C0E" w14:paraId="79AE57FC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8A622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 xml:space="preserve">Medicina ancestral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A3B8B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B317E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Cine y artes audiovisuales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7B21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  <w:t> </w:t>
                  </w:r>
                </w:p>
              </w:tc>
            </w:tr>
            <w:tr w:rsidR="00F74B44" w:rsidRPr="002E4C0E" w14:paraId="77BC23FA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244D3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Cocinas tradicionales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72A3F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C7353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Artes literarias, lectura, escritura, poesía, etc.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11916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  <w:t> </w:t>
                  </w:r>
                </w:p>
              </w:tc>
            </w:tr>
            <w:tr w:rsidR="00F74B44" w:rsidRPr="002E4C0E" w14:paraId="450F71EF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D1680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Jardinería domestica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D688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71BCA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Música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1DBF0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  <w:t> </w:t>
                  </w:r>
                </w:p>
              </w:tc>
            </w:tr>
            <w:tr w:rsidR="00F74B44" w:rsidRPr="002E4C0E" w14:paraId="3A577620" w14:textId="77777777" w:rsidTr="00146485">
              <w:trPr>
                <w:trHeight w:val="78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2BF4D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Tradiciones artesanales, talla en madera, fabricación de instrumentos musicales, tejidos, bordados, calados, tradiciones cerámicas, cestería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1F93E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37433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Danza urbana y contemporánea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D969B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  <w:t> </w:t>
                  </w:r>
                </w:p>
              </w:tc>
            </w:tr>
            <w:tr w:rsidR="00F74B44" w:rsidRPr="002E4C0E" w14:paraId="66362AEA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B7DD8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Música tradicional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7A799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59A82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Teatro, Circo y títeres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45DE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</w:pPr>
                  <w:r w:rsidRPr="002E4C0E">
                    <w:rPr>
                      <w:rFonts w:ascii="Arial" w:eastAsia="Times New Roman" w:hAnsi="Arial" w:cs="Arial"/>
                      <w:color w:val="000000"/>
                      <w:kern w:val="0"/>
                      <w:lang w:val="es-MX" w:eastAsia="es-MX" w:bidi="ar-SA"/>
                    </w:rPr>
                    <w:t> </w:t>
                  </w:r>
                </w:p>
              </w:tc>
            </w:tr>
            <w:tr w:rsidR="00F74B44" w:rsidRPr="002E4C0E" w14:paraId="0BFDC670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947F9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Danza Folclórica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AE3B0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DB4AC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90D3E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kern w:val="0"/>
                      <w:lang w:val="es-MX" w:eastAsia="es-MX" w:bidi="ar-SA"/>
                    </w:rPr>
                  </w:pPr>
                </w:p>
              </w:tc>
            </w:tr>
            <w:tr w:rsidR="00F74B44" w:rsidRPr="002E4C0E" w14:paraId="6DEC36BB" w14:textId="77777777" w:rsidTr="00146485">
              <w:trPr>
                <w:trHeight w:val="300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27208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Desfiles y comparsas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D7159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2585F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503B6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kern w:val="0"/>
                      <w:lang w:val="es-MX" w:eastAsia="es-MX" w:bidi="ar-SA"/>
                    </w:rPr>
                  </w:pPr>
                </w:p>
              </w:tc>
            </w:tr>
            <w:tr w:rsidR="00F74B44" w:rsidRPr="002E4C0E" w14:paraId="5306494E" w14:textId="77777777" w:rsidTr="00146485">
              <w:trPr>
                <w:trHeight w:val="525"/>
              </w:trPr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C8711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Proyectos relacionados con la protección y salvaguardia del patrimonio cultural vallecaucano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656A5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  <w:r w:rsidRPr="00914D3D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  <w:t> 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6A5A6" w14:textId="77777777" w:rsidR="00F74B44" w:rsidRPr="00914D3D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es-MX" w:eastAsia="es-MX" w:bidi="ar-SA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DA381" w14:textId="77777777" w:rsidR="00F74B44" w:rsidRPr="002E4C0E" w:rsidRDefault="00F74B44" w:rsidP="00F74B44">
                  <w:pPr>
                    <w:suppressAutoHyphens w:val="0"/>
                    <w:rPr>
                      <w:rFonts w:ascii="Arial" w:eastAsia="Times New Roman" w:hAnsi="Arial" w:cs="Arial"/>
                      <w:kern w:val="0"/>
                      <w:lang w:val="es-MX" w:eastAsia="es-MX" w:bidi="ar-SA"/>
                    </w:rPr>
                  </w:pPr>
                </w:p>
              </w:tc>
            </w:tr>
          </w:tbl>
          <w:p w14:paraId="33370D14" w14:textId="77777777" w:rsidR="006C272A" w:rsidRPr="002E4C0E" w:rsidRDefault="006C272A" w:rsidP="00F74B44">
            <w:pPr>
              <w:rPr>
                <w:rFonts w:ascii="Arial" w:eastAsia="Calibri" w:hAnsi="Arial" w:cs="Arial"/>
                <w:b/>
                <w:bCs/>
                <w:lang w:eastAsia="es-CO"/>
              </w:rPr>
            </w:pPr>
          </w:p>
        </w:tc>
      </w:tr>
      <w:tr w:rsidR="00F74B44" w:rsidRPr="002E4C0E" w14:paraId="08E0BC4A" w14:textId="77777777" w:rsidTr="00F53330">
        <w:trPr>
          <w:trHeight w:val="600"/>
        </w:trPr>
        <w:tc>
          <w:tcPr>
            <w:tcW w:w="99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231B44" w14:textId="77777777" w:rsidR="00F74B44" w:rsidRPr="002E4C0E" w:rsidRDefault="00F74B44" w:rsidP="00F74B44">
            <w:pPr>
              <w:rPr>
                <w:rFonts w:ascii="Arial" w:hAnsi="Arial" w:cs="Arial"/>
              </w:rPr>
            </w:pPr>
            <w:r w:rsidRPr="002E4C0E">
              <w:rPr>
                <w:rFonts w:ascii="Arial" w:hAnsi="Arial" w:cs="Arial"/>
                <w:b/>
                <w:bCs/>
              </w:rPr>
              <w:t>Étnico:</w:t>
            </w:r>
            <w:r w:rsidRPr="002E4C0E">
              <w:rPr>
                <w:rFonts w:ascii="Arial" w:hAnsi="Arial" w:cs="Arial"/>
              </w:rPr>
              <w:t xml:space="preserve"> </w:t>
            </w:r>
          </w:p>
          <w:p w14:paraId="1BD9E9CE" w14:textId="77777777" w:rsidR="00F74B44" w:rsidRPr="002E4C0E" w:rsidRDefault="00F74B44" w:rsidP="00F74B44">
            <w:pPr>
              <w:rPr>
                <w:rFonts w:ascii="Arial" w:hAnsi="Arial" w:cs="Arial"/>
              </w:rPr>
            </w:pPr>
            <w:r w:rsidRPr="002E4C0E">
              <w:rPr>
                <w:rFonts w:ascii="Arial" w:hAnsi="Arial" w:cs="Arial"/>
                <w:b/>
              </w:rPr>
              <w:t xml:space="preserve">Comunidades negras, afrocolombianas: </w:t>
            </w:r>
            <w:r w:rsidRPr="002E4C0E">
              <w:rPr>
                <w:rFonts w:ascii="Arial" w:hAnsi="Arial" w:cs="Arial"/>
              </w:rPr>
              <w:t xml:space="preserve">Consejo Comunitario </w:t>
            </w:r>
            <w:proofErr w:type="gramStart"/>
            <w:r w:rsidRPr="002E4C0E">
              <w:rPr>
                <w:rFonts w:ascii="Arial" w:hAnsi="Arial" w:cs="Arial"/>
              </w:rPr>
              <w:t>( )</w:t>
            </w:r>
            <w:proofErr w:type="gramEnd"/>
            <w:r w:rsidRPr="002E4C0E">
              <w:rPr>
                <w:rFonts w:ascii="Arial" w:hAnsi="Arial" w:cs="Arial"/>
              </w:rPr>
              <w:t xml:space="preserve">, Organización de base ( ) </w:t>
            </w:r>
          </w:p>
          <w:p w14:paraId="11EB3F1B" w14:textId="77777777" w:rsidR="00F74B44" w:rsidRPr="002E4C0E" w:rsidRDefault="00F74B44" w:rsidP="00F74B44">
            <w:pPr>
              <w:rPr>
                <w:rFonts w:ascii="Arial" w:hAnsi="Arial" w:cs="Arial"/>
                <w:b/>
                <w:bCs/>
              </w:rPr>
            </w:pPr>
            <w:r w:rsidRPr="002E4C0E">
              <w:rPr>
                <w:rFonts w:ascii="Arial" w:hAnsi="Arial" w:cs="Arial"/>
                <w:b/>
              </w:rPr>
              <w:t>Población Indígena:</w:t>
            </w:r>
            <w:r w:rsidRPr="002E4C0E">
              <w:rPr>
                <w:rFonts w:ascii="Arial" w:hAnsi="Arial" w:cs="Arial"/>
              </w:rPr>
              <w:t xml:space="preserve"> Resguardo </w:t>
            </w:r>
            <w:proofErr w:type="gramStart"/>
            <w:r w:rsidRPr="002E4C0E">
              <w:rPr>
                <w:rFonts w:ascii="Arial" w:hAnsi="Arial" w:cs="Arial"/>
              </w:rPr>
              <w:t>( )</w:t>
            </w:r>
            <w:proofErr w:type="gramEnd"/>
            <w:r w:rsidRPr="002E4C0E">
              <w:rPr>
                <w:rFonts w:ascii="Arial" w:hAnsi="Arial" w:cs="Arial"/>
              </w:rPr>
              <w:t>, Cabildo ( ), Organización indígena ( ), otro ( ): ¿cuál?______________</w:t>
            </w:r>
          </w:p>
        </w:tc>
      </w:tr>
      <w:tr w:rsidR="00DE373D" w:rsidRPr="002E4C0E" w14:paraId="02A81857" w14:textId="77777777" w:rsidTr="00DE373D">
        <w:trPr>
          <w:trHeight w:val="1188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30A40F51" w14:textId="6C91F601" w:rsidR="00DE373D" w:rsidRPr="00F53330" w:rsidRDefault="00DE373D" w:rsidP="00DE37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</w:pPr>
            <w:r w:rsidRPr="00F53330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Dejo constancia que leí, conozco y acepto todas las condiciones de la Convocatoria Departamental de Estímulos a proyectos artísticos y culturales de la Secretar</w:t>
            </w:r>
            <w:r w:rsidR="00E624F9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í</w:t>
            </w:r>
            <w:r w:rsidRPr="00F53330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a de Cultura del Departamento del Valle del Cauca en alianza con el Fondo Mixto para la Promoción de la Cultura y las Artes y que los datos consignados en este formulario y los soportes anexos son ciertos.</w:t>
            </w:r>
          </w:p>
          <w:p w14:paraId="20EC6541" w14:textId="77777777" w:rsidR="00DE373D" w:rsidRPr="00F53330" w:rsidRDefault="00DE373D" w:rsidP="00DE373D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</w:pPr>
          </w:p>
          <w:p w14:paraId="27F52563" w14:textId="77777777" w:rsidR="00DE373D" w:rsidRPr="002E4C0E" w:rsidRDefault="00DE373D" w:rsidP="00DE373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i/>
                <w:szCs w:val="24"/>
                <w:lang w:eastAsia="es-CO"/>
              </w:rPr>
            </w:pPr>
            <w:r w:rsidRPr="00F53330">
              <w:rPr>
                <w:rFonts w:ascii="Arial" w:eastAsia="Calibri" w:hAnsi="Arial" w:cs="Arial"/>
                <w:i/>
                <w:sz w:val="20"/>
                <w:szCs w:val="20"/>
                <w:lang w:eastAsia="es-CO"/>
              </w:rPr>
              <w:t>Haciendo uso de la Ley 1581 de 2012 la cual constituye el marco general de la protección y tratamiento de los datos personales en Colombia. Autorizo a la Secretaría de Cultura del Valle del Cauca, para la recopilación y tratamiento de mis datos personales, al igual que para compartir información únicamente de carácter institucional.</w:t>
            </w:r>
          </w:p>
        </w:tc>
      </w:tr>
      <w:tr w:rsidR="00DE373D" w:rsidRPr="002E4C0E" w14:paraId="20A12E9C" w14:textId="77777777" w:rsidTr="00DE373D">
        <w:trPr>
          <w:trHeight w:val="1222"/>
        </w:trPr>
        <w:tc>
          <w:tcPr>
            <w:tcW w:w="9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A7F20" w14:textId="77777777" w:rsidR="00DE373D" w:rsidRPr="002E4C0E" w:rsidRDefault="00DE373D" w:rsidP="00DE373D">
            <w:pPr>
              <w:rPr>
                <w:rFonts w:ascii="Arial" w:eastAsia="Calibri" w:hAnsi="Arial" w:cs="Arial"/>
                <w:lang w:eastAsia="es-CO"/>
              </w:rPr>
            </w:pPr>
          </w:p>
          <w:p w14:paraId="5EABA6F9" w14:textId="77777777" w:rsidR="00DE373D" w:rsidRPr="002E4C0E" w:rsidRDefault="00DE373D" w:rsidP="00DE373D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lang w:eastAsia="es-CO"/>
              </w:rPr>
              <w:t>Firma del Representante Legal*   ________________________________________</w:t>
            </w:r>
            <w:r w:rsidRPr="002E4C0E">
              <w:rPr>
                <w:rFonts w:ascii="Arial" w:eastAsia="Calibri" w:hAnsi="Arial" w:cs="Arial"/>
                <w:lang w:eastAsia="es-CO"/>
              </w:rPr>
              <w:br/>
            </w:r>
          </w:p>
          <w:p w14:paraId="7A317FB4" w14:textId="77777777" w:rsidR="00DE373D" w:rsidRPr="002E4C0E" w:rsidRDefault="00DE373D" w:rsidP="00DE373D">
            <w:pPr>
              <w:rPr>
                <w:rFonts w:ascii="Arial" w:eastAsia="Calibri" w:hAnsi="Arial" w:cs="Arial"/>
                <w:lang w:eastAsia="es-CO"/>
              </w:rPr>
            </w:pPr>
            <w:r w:rsidRPr="002E4C0E">
              <w:rPr>
                <w:rFonts w:ascii="Arial" w:eastAsia="Calibri" w:hAnsi="Arial" w:cs="Arial"/>
                <w:lang w:eastAsia="es-CO"/>
              </w:rPr>
              <w:t xml:space="preserve">No. de </w:t>
            </w:r>
            <w:proofErr w:type="gramStart"/>
            <w:r w:rsidRPr="002E4C0E">
              <w:rPr>
                <w:rFonts w:ascii="Arial" w:eastAsia="Calibri" w:hAnsi="Arial" w:cs="Arial"/>
                <w:lang w:eastAsia="es-CO"/>
              </w:rPr>
              <w:t>identificación:*</w:t>
            </w:r>
            <w:proofErr w:type="gramEnd"/>
            <w:r w:rsidRPr="002E4C0E">
              <w:rPr>
                <w:rFonts w:ascii="Arial" w:eastAsia="Calibri" w:hAnsi="Arial" w:cs="Arial"/>
                <w:lang w:eastAsia="es-CO"/>
              </w:rPr>
              <w:t xml:space="preserve">                 _________________________________________</w:t>
            </w:r>
          </w:p>
          <w:p w14:paraId="57FD0477" w14:textId="77777777" w:rsidR="00DE373D" w:rsidRPr="002E4C0E" w:rsidRDefault="00DE373D" w:rsidP="00DE373D">
            <w:pPr>
              <w:rPr>
                <w:rFonts w:ascii="Arial" w:eastAsia="Calibri" w:hAnsi="Arial" w:cs="Arial"/>
                <w:lang w:eastAsia="es-CO"/>
              </w:rPr>
            </w:pPr>
          </w:p>
        </w:tc>
      </w:tr>
    </w:tbl>
    <w:p w14:paraId="6285E74B" w14:textId="77777777" w:rsidR="008D4EC4" w:rsidRDefault="008D4EC4" w:rsidP="00AE3D2E">
      <w:pPr>
        <w:rPr>
          <w:rFonts w:hint="eastAsia"/>
        </w:rPr>
      </w:pPr>
    </w:p>
    <w:sectPr w:rsidR="008D4EC4" w:rsidSect="005959F5">
      <w:pgSz w:w="12240" w:h="20160" w:code="5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F3D3D"/>
    <w:multiLevelType w:val="hybridMultilevel"/>
    <w:tmpl w:val="38C09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2A"/>
    <w:rsid w:val="002E4C0E"/>
    <w:rsid w:val="004A1323"/>
    <w:rsid w:val="005959F5"/>
    <w:rsid w:val="006C272A"/>
    <w:rsid w:val="007B626E"/>
    <w:rsid w:val="00854334"/>
    <w:rsid w:val="008D4EC4"/>
    <w:rsid w:val="00914D3D"/>
    <w:rsid w:val="00AE3D2E"/>
    <w:rsid w:val="00C068B8"/>
    <w:rsid w:val="00DE373D"/>
    <w:rsid w:val="00E624F9"/>
    <w:rsid w:val="00EB3A11"/>
    <w:rsid w:val="00F03B5C"/>
    <w:rsid w:val="00F53330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3A2E"/>
  <w15:docId w15:val="{FDF3CF72-DE40-4015-9F9D-09090E7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s-C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DE373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cobar\Downloads\Anexo2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Anexo2 (1)</Template>
  <TotalTime>28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Escobar</dc:creator>
  <dc:description/>
  <cp:lastModifiedBy>USUARIO</cp:lastModifiedBy>
  <cp:revision>15</cp:revision>
  <dcterms:created xsi:type="dcterms:W3CDTF">2020-08-21T00:00:00Z</dcterms:created>
  <dcterms:modified xsi:type="dcterms:W3CDTF">2021-07-08T20:56:00Z</dcterms:modified>
  <dc:language>es-CO</dc:language>
</cp:coreProperties>
</file>